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211"/>
      </w:tblGrid>
      <w:tr w:rsidR="00AA7471" w:rsidTr="00AA7471">
        <w:tc>
          <w:tcPr>
            <w:tcW w:w="6408" w:type="dxa"/>
          </w:tcPr>
          <w:p w:rsidR="00AA7471" w:rsidRDefault="00862712" w:rsidP="00AA7471">
            <w:pPr>
              <w:pStyle w:val="CompanyName"/>
            </w:pPr>
            <w:bookmarkStart w:id="0" w:name="_GoBack"/>
            <w:bookmarkEnd w:id="0"/>
            <w:r>
              <w:t>Tribal Researchers’ Cancer</w:t>
            </w:r>
            <w:r>
              <w:br/>
              <w:t>Control Fellowship Program</w:t>
            </w:r>
          </w:p>
          <w:p w:rsidR="00AA7471" w:rsidRDefault="00862712" w:rsidP="00AA7471">
            <w:pPr>
              <w:pStyle w:val="Title"/>
            </w:pPr>
            <w:r>
              <w:t xml:space="preserve">2018 </w:t>
            </w:r>
            <w:r w:rsidR="00AA7471" w:rsidRPr="00AA7471">
              <w:t>Application</w:t>
            </w:r>
          </w:p>
        </w:tc>
        <w:tc>
          <w:tcPr>
            <w:tcW w:w="3888" w:type="dxa"/>
          </w:tcPr>
          <w:p w:rsidR="00AA7471" w:rsidRDefault="00862712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3171825" cy="674957"/>
                  <wp:effectExtent l="0" t="0" r="0" b="0"/>
                  <wp:docPr id="1" name="Picture 1" descr="X:\SPH\Becker Grants\Tribal Researchers Cancer Control Fellowship\Marketing and Advertising\Logos and Images\Fish_SI\OFF_Fish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SPH\Becker Grants\Tribal Researchers Cancer Control Fellowship\Marketing and Advertising\Logos and Images\Fish_SI\OFF_Fish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67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6"/>
        <w:gridCol w:w="17"/>
        <w:gridCol w:w="366"/>
        <w:gridCol w:w="164"/>
        <w:gridCol w:w="353"/>
        <w:gridCol w:w="720"/>
        <w:gridCol w:w="1081"/>
        <w:gridCol w:w="629"/>
        <w:gridCol w:w="256"/>
        <w:gridCol w:w="641"/>
        <w:gridCol w:w="183"/>
        <w:gridCol w:w="549"/>
        <w:gridCol w:w="171"/>
        <w:gridCol w:w="448"/>
        <w:gridCol w:w="540"/>
        <w:gridCol w:w="339"/>
        <w:gridCol w:w="203"/>
        <w:gridCol w:w="325"/>
        <w:gridCol w:w="395"/>
        <w:gridCol w:w="600"/>
        <w:gridCol w:w="1556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1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7C3B13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sdt>
          <w:sdtPr>
            <w:id w:val="-283269758"/>
            <w:placeholder>
              <w:docPart w:val="425D14FDFEEC4466846A833289DDA8E5"/>
            </w:placeholder>
            <w:showingPlcHdr/>
            <w:text/>
          </w:sdtPr>
          <w:sdtEndPr/>
          <w:sdtContent>
            <w:tc>
              <w:tcPr>
                <w:tcW w:w="3203" w:type="dxa"/>
                <w:gridSpan w:val="6"/>
                <w:vAlign w:val="center"/>
              </w:tcPr>
              <w:p w:rsidR="009D6AEA" w:rsidRPr="002A733C" w:rsidRDefault="00F45189" w:rsidP="00F45189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sdt>
          <w:sdtPr>
            <w:id w:val="-600577224"/>
            <w:placeholder>
              <w:docPart w:val="77944CA18E6A42C6827EC45BBFB18D0A"/>
            </w:placeholder>
            <w:showingPlcHdr/>
            <w:text/>
          </w:sdtPr>
          <w:sdtEndPr/>
          <w:sdtContent>
            <w:tc>
              <w:tcPr>
                <w:tcW w:w="2230" w:type="dxa"/>
                <w:gridSpan w:val="6"/>
                <w:vAlign w:val="center"/>
              </w:tcPr>
              <w:p w:rsidR="009D6AEA" w:rsidRPr="002A733C" w:rsidRDefault="00F45189" w:rsidP="00F45189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23" w:type="dxa"/>
            <w:gridSpan w:val="3"/>
            <w:vAlign w:val="center"/>
          </w:tcPr>
          <w:p w:rsidR="009D6AEA" w:rsidRPr="002A733C" w:rsidRDefault="009D6AEA" w:rsidP="00A600C3">
            <w:r>
              <w:t>M.I.</w:t>
            </w:r>
            <w:r w:rsidR="009B4428">
              <w:t xml:space="preserve"> </w:t>
            </w:r>
            <w:sdt>
              <w:sdtPr>
                <w:id w:val="828873517"/>
                <w:placeholder>
                  <w:docPart w:val="EA99BFB63DA046E9AA1FA3B7C05322EB"/>
                </w:placeholder>
                <w:showingPlcHdr/>
                <w:text/>
              </w:sdtPr>
              <w:sdtEndPr/>
              <w:sdtContent>
                <w:r w:rsidR="00F45189" w:rsidRPr="00106C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0" w:type="dxa"/>
            <w:vAlign w:val="center"/>
          </w:tcPr>
          <w:p w:rsidR="009D6AEA" w:rsidRPr="002A733C" w:rsidRDefault="009D6AEA" w:rsidP="002A733C">
            <w:r>
              <w:t>Date</w:t>
            </w:r>
          </w:p>
        </w:tc>
        <w:sdt>
          <w:sdtPr>
            <w:id w:val="2106003941"/>
            <w:placeholder>
              <w:docPart w:val="D67A753CF5614804A800B61962A941EC"/>
            </w:placeholder>
            <w:showingPlcHdr/>
            <w:text/>
          </w:sdtPr>
          <w:sdtEndPr/>
          <w:sdtContent>
            <w:tc>
              <w:tcPr>
                <w:tcW w:w="1556" w:type="dxa"/>
                <w:vAlign w:val="center"/>
              </w:tcPr>
              <w:p w:rsidR="009D6AEA" w:rsidRPr="002A733C" w:rsidRDefault="00F45189" w:rsidP="00F45189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sdt>
          <w:sdtPr>
            <w:id w:val="-710879470"/>
            <w:placeholder>
              <w:docPart w:val="8DDC96AC6BD446F7A26DB9D1139ED40A"/>
            </w:placeholder>
            <w:showingPlcHdr/>
            <w:text/>
          </w:sdtPr>
          <w:sdtEndPr/>
          <w:sdtContent>
            <w:tc>
              <w:tcPr>
                <w:tcW w:w="5910" w:type="dxa"/>
                <w:gridSpan w:val="12"/>
                <w:vAlign w:val="center"/>
              </w:tcPr>
              <w:p w:rsidR="004C2FEE" w:rsidRPr="002A733C" w:rsidRDefault="00F45189" w:rsidP="00F45189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sdt>
          <w:sdtPr>
            <w:id w:val="650177144"/>
            <w:placeholder>
              <w:docPart w:val="83F74DAB985940D997BC59CB6D0A9DAB"/>
            </w:placeholder>
            <w:showingPlcHdr/>
            <w:text/>
          </w:sdtPr>
          <w:sdtEndPr/>
          <w:sdtContent>
            <w:tc>
              <w:tcPr>
                <w:tcW w:w="1556" w:type="dxa"/>
                <w:vAlign w:val="center"/>
              </w:tcPr>
              <w:p w:rsidR="004C2FEE" w:rsidRPr="002A733C" w:rsidRDefault="00F45189" w:rsidP="00F45189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sdt>
          <w:sdtPr>
            <w:id w:val="1840956395"/>
            <w:placeholder>
              <w:docPart w:val="F881403AF36D4FAA8F53F851C3E8D659"/>
            </w:placeholder>
            <w:showingPlcHdr/>
            <w:text/>
          </w:sdtPr>
          <w:sdtEndPr/>
          <w:sdtContent>
            <w:tc>
              <w:tcPr>
                <w:tcW w:w="3569" w:type="dxa"/>
                <w:gridSpan w:val="7"/>
                <w:vAlign w:val="center"/>
              </w:tcPr>
              <w:p w:rsidR="004C2FEE" w:rsidRPr="002A733C" w:rsidRDefault="00F45189" w:rsidP="00F45189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sdt>
          <w:sdtPr>
            <w:id w:val="1878193789"/>
            <w:placeholder>
              <w:docPart w:val="A5708099EDA34FBAB34FC0AAB7EBDF43"/>
            </w:placeholder>
            <w:showingPlcHdr/>
            <w:text/>
          </w:sdtPr>
          <w:sdtEndPr/>
          <w:sdtContent>
            <w:tc>
              <w:tcPr>
                <w:tcW w:w="2230" w:type="dxa"/>
                <w:gridSpan w:val="6"/>
                <w:vAlign w:val="center"/>
              </w:tcPr>
              <w:p w:rsidR="004C2FEE" w:rsidRPr="002A733C" w:rsidRDefault="00F45189" w:rsidP="00F45189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28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sdt>
          <w:sdtPr>
            <w:id w:val="-1990552617"/>
            <w:placeholder>
              <w:docPart w:val="5A5D4D1157FE4D6592771F8DECBCA205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3"/>
                <w:vAlign w:val="center"/>
              </w:tcPr>
              <w:p w:rsidR="004C2FEE" w:rsidRPr="002A733C" w:rsidRDefault="00F45189" w:rsidP="00F45189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0A29" w:rsidRPr="002A733C" w:rsidTr="00AA7471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sdt>
          <w:sdtPr>
            <w:id w:val="183944271"/>
            <w:placeholder>
              <w:docPart w:val="0B6D345C055846F9BFF87708739A226D"/>
            </w:placeholder>
            <w:showingPlcHdr/>
            <w:text/>
          </w:sdtPr>
          <w:sdtEndPr/>
          <w:sdtContent>
            <w:tc>
              <w:tcPr>
                <w:tcW w:w="3569" w:type="dxa"/>
                <w:gridSpan w:val="7"/>
                <w:vAlign w:val="center"/>
              </w:tcPr>
              <w:p w:rsidR="00C90A29" w:rsidRPr="002A733C" w:rsidRDefault="00F45189" w:rsidP="00F45189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sdt>
          <w:sdtPr>
            <w:id w:val="1657718648"/>
            <w:placeholder>
              <w:docPart w:val="C2682A0A61D84D6CB2BDF527FF58F7DA"/>
            </w:placeholder>
            <w:showingPlcHdr/>
            <w:text/>
          </w:sdtPr>
          <w:sdtEndPr/>
          <w:sdtContent>
            <w:tc>
              <w:tcPr>
                <w:tcW w:w="4577" w:type="dxa"/>
                <w:gridSpan w:val="9"/>
                <w:vAlign w:val="center"/>
              </w:tcPr>
              <w:p w:rsidR="00C90A29" w:rsidRPr="002A733C" w:rsidRDefault="00F45189" w:rsidP="00F45189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1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9E629E" w:rsidRPr="002A733C" w:rsidTr="00B60AA0">
        <w:trPr>
          <w:trHeight w:hRule="exact" w:val="403"/>
        </w:trPr>
        <w:tc>
          <w:tcPr>
            <w:tcW w:w="2336" w:type="dxa"/>
            <w:gridSpan w:val="6"/>
            <w:vAlign w:val="center"/>
          </w:tcPr>
          <w:p w:rsidR="009E629E" w:rsidRPr="002A733C" w:rsidRDefault="009E629E" w:rsidP="009126F8">
            <w:r>
              <w:t>Undergraduate Institution(s)</w:t>
            </w:r>
          </w:p>
        </w:tc>
        <w:tc>
          <w:tcPr>
            <w:tcW w:w="3958" w:type="dxa"/>
            <w:gridSpan w:val="8"/>
            <w:vAlign w:val="center"/>
          </w:tcPr>
          <w:p w:rsidR="009E629E" w:rsidRPr="002A733C" w:rsidRDefault="009E629E" w:rsidP="009E629E">
            <w:pPr>
              <w:jc w:val="center"/>
            </w:pPr>
            <w:r>
              <w:t>Degree(s)</w:t>
            </w:r>
          </w:p>
        </w:tc>
        <w:tc>
          <w:tcPr>
            <w:tcW w:w="3958" w:type="dxa"/>
            <w:gridSpan w:val="7"/>
            <w:vAlign w:val="center"/>
          </w:tcPr>
          <w:p w:rsidR="009E629E" w:rsidRPr="002A733C" w:rsidRDefault="009E629E" w:rsidP="009E629E">
            <w:pPr>
              <w:jc w:val="center"/>
            </w:pPr>
            <w:r>
              <w:t>Degree Date(s)</w:t>
            </w:r>
          </w:p>
        </w:tc>
      </w:tr>
      <w:tr w:rsidR="009E629E" w:rsidRPr="002A733C" w:rsidTr="00423F0D">
        <w:trPr>
          <w:trHeight w:hRule="exact" w:val="403"/>
        </w:trPr>
        <w:sdt>
          <w:sdtPr>
            <w:id w:val="-1712258796"/>
            <w:placeholder>
              <w:docPart w:val="D8C105B71AA046869B6ED3C114CC80A2"/>
            </w:placeholder>
            <w:showingPlcHdr/>
            <w:text/>
          </w:sdtPr>
          <w:sdtEndPr/>
          <w:sdtContent>
            <w:tc>
              <w:tcPr>
                <w:tcW w:w="2336" w:type="dxa"/>
                <w:gridSpan w:val="6"/>
                <w:vAlign w:val="center"/>
              </w:tcPr>
              <w:p w:rsidR="009E629E" w:rsidRPr="002A733C" w:rsidRDefault="00EC2597" w:rsidP="009126F8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5286314"/>
            <w:placeholder>
              <w:docPart w:val="DDCEAA983B6244769AD917F38DE546EF"/>
            </w:placeholder>
            <w:showingPlcHdr/>
            <w:text/>
          </w:sdtPr>
          <w:sdtEndPr/>
          <w:sdtContent>
            <w:tc>
              <w:tcPr>
                <w:tcW w:w="3958" w:type="dxa"/>
                <w:gridSpan w:val="8"/>
                <w:vAlign w:val="center"/>
              </w:tcPr>
              <w:p w:rsidR="009E629E" w:rsidRPr="002A733C" w:rsidRDefault="00EC2597" w:rsidP="009126F8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18303896"/>
            <w:placeholder>
              <w:docPart w:val="AD6CC402A14A4379A3B49663506E51F4"/>
            </w:placeholder>
            <w:showingPlcHdr/>
            <w:text/>
          </w:sdtPr>
          <w:sdtEndPr/>
          <w:sdtContent>
            <w:tc>
              <w:tcPr>
                <w:tcW w:w="3958" w:type="dxa"/>
                <w:gridSpan w:val="7"/>
                <w:vAlign w:val="center"/>
              </w:tcPr>
              <w:p w:rsidR="009E629E" w:rsidRPr="002A733C" w:rsidRDefault="00EC2597" w:rsidP="009126F8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629E" w:rsidRPr="002A733C" w:rsidTr="00D642A4">
        <w:trPr>
          <w:trHeight w:hRule="exact" w:val="403"/>
        </w:trPr>
        <w:sdt>
          <w:sdtPr>
            <w:id w:val="-1703089248"/>
            <w:placeholder>
              <w:docPart w:val="D673EA9959AA4F26A551B6153FCBDBE0"/>
            </w:placeholder>
            <w:showingPlcHdr/>
            <w:text/>
          </w:sdtPr>
          <w:sdtEndPr/>
          <w:sdtContent>
            <w:tc>
              <w:tcPr>
                <w:tcW w:w="2336" w:type="dxa"/>
                <w:gridSpan w:val="6"/>
                <w:vAlign w:val="center"/>
              </w:tcPr>
              <w:p w:rsidR="009E629E" w:rsidRPr="002A733C" w:rsidRDefault="00EC2597" w:rsidP="009126F8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8632284"/>
            <w:placeholder>
              <w:docPart w:val="2EBDB049BEF94C02BAB7D2F1579D82AC"/>
            </w:placeholder>
            <w:showingPlcHdr/>
            <w:text/>
          </w:sdtPr>
          <w:sdtEndPr/>
          <w:sdtContent>
            <w:tc>
              <w:tcPr>
                <w:tcW w:w="3958" w:type="dxa"/>
                <w:gridSpan w:val="8"/>
                <w:vAlign w:val="center"/>
              </w:tcPr>
              <w:p w:rsidR="009E629E" w:rsidRPr="002A733C" w:rsidRDefault="00EC2597" w:rsidP="009126F8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39669553"/>
            <w:placeholder>
              <w:docPart w:val="2DEAD0A1E8A04E8CB7EE13E4F58AB6DD"/>
            </w:placeholder>
            <w:showingPlcHdr/>
            <w:text/>
          </w:sdtPr>
          <w:sdtEndPr/>
          <w:sdtContent>
            <w:tc>
              <w:tcPr>
                <w:tcW w:w="3958" w:type="dxa"/>
                <w:gridSpan w:val="7"/>
                <w:vAlign w:val="center"/>
              </w:tcPr>
              <w:p w:rsidR="009E629E" w:rsidRPr="002A733C" w:rsidRDefault="00EC2597" w:rsidP="009126F8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629E" w:rsidRPr="002A733C" w:rsidTr="009C63E3">
        <w:trPr>
          <w:trHeight w:hRule="exact" w:val="403"/>
        </w:trPr>
        <w:tc>
          <w:tcPr>
            <w:tcW w:w="2336" w:type="dxa"/>
            <w:gridSpan w:val="6"/>
            <w:vAlign w:val="center"/>
          </w:tcPr>
          <w:p w:rsidR="009E629E" w:rsidRPr="002A733C" w:rsidRDefault="009E629E" w:rsidP="009126F8">
            <w:r>
              <w:t>Graduate Institution(s)</w:t>
            </w:r>
          </w:p>
        </w:tc>
        <w:tc>
          <w:tcPr>
            <w:tcW w:w="3958" w:type="dxa"/>
            <w:gridSpan w:val="8"/>
            <w:vAlign w:val="center"/>
          </w:tcPr>
          <w:p w:rsidR="009E629E" w:rsidRPr="002A733C" w:rsidRDefault="009E629E" w:rsidP="009126F8"/>
        </w:tc>
        <w:tc>
          <w:tcPr>
            <w:tcW w:w="3958" w:type="dxa"/>
            <w:gridSpan w:val="7"/>
            <w:vAlign w:val="center"/>
          </w:tcPr>
          <w:p w:rsidR="009E629E" w:rsidRPr="002A733C" w:rsidRDefault="009E629E" w:rsidP="009126F8"/>
        </w:tc>
      </w:tr>
      <w:tr w:rsidR="009E629E" w:rsidRPr="002A733C" w:rsidTr="006614D3">
        <w:trPr>
          <w:trHeight w:hRule="exact" w:val="403"/>
        </w:trPr>
        <w:sdt>
          <w:sdtPr>
            <w:id w:val="1315602980"/>
            <w:placeholder>
              <w:docPart w:val="973405CCDD9341B8B7EBBAB34C42FC36"/>
            </w:placeholder>
            <w:showingPlcHdr/>
            <w:text/>
          </w:sdtPr>
          <w:sdtEndPr/>
          <w:sdtContent>
            <w:tc>
              <w:tcPr>
                <w:tcW w:w="2336" w:type="dxa"/>
                <w:gridSpan w:val="6"/>
                <w:vAlign w:val="center"/>
              </w:tcPr>
              <w:p w:rsidR="009E629E" w:rsidRPr="002A733C" w:rsidRDefault="00EC2597" w:rsidP="009126F8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4816251"/>
            <w:placeholder>
              <w:docPart w:val="E883BBB5EA3C4066BB909921E32F878A"/>
            </w:placeholder>
            <w:showingPlcHdr/>
            <w:text/>
          </w:sdtPr>
          <w:sdtEndPr/>
          <w:sdtContent>
            <w:tc>
              <w:tcPr>
                <w:tcW w:w="3958" w:type="dxa"/>
                <w:gridSpan w:val="8"/>
                <w:vAlign w:val="center"/>
              </w:tcPr>
              <w:p w:rsidR="009E629E" w:rsidRPr="002A733C" w:rsidRDefault="00EC2597" w:rsidP="009126F8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4071232"/>
            <w:placeholder>
              <w:docPart w:val="FE0346DB6AAA48BBA7E1C07DC808949E"/>
            </w:placeholder>
            <w:showingPlcHdr/>
            <w:text/>
          </w:sdtPr>
          <w:sdtEndPr/>
          <w:sdtContent>
            <w:tc>
              <w:tcPr>
                <w:tcW w:w="3958" w:type="dxa"/>
                <w:gridSpan w:val="7"/>
                <w:vAlign w:val="center"/>
              </w:tcPr>
              <w:p w:rsidR="009E629E" w:rsidRPr="002A733C" w:rsidRDefault="00EC2597" w:rsidP="009126F8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629E" w:rsidRPr="002A733C" w:rsidTr="00AB5582">
        <w:trPr>
          <w:trHeight w:hRule="exact" w:val="403"/>
        </w:trPr>
        <w:sdt>
          <w:sdtPr>
            <w:id w:val="645241903"/>
            <w:placeholder>
              <w:docPart w:val="10723CDF393F47459A7AAAC53964701C"/>
            </w:placeholder>
            <w:showingPlcHdr/>
            <w:text/>
          </w:sdtPr>
          <w:sdtEndPr/>
          <w:sdtContent>
            <w:tc>
              <w:tcPr>
                <w:tcW w:w="2336" w:type="dxa"/>
                <w:gridSpan w:val="6"/>
                <w:vAlign w:val="center"/>
              </w:tcPr>
              <w:p w:rsidR="009E629E" w:rsidRPr="002A733C" w:rsidRDefault="00EC2597" w:rsidP="009126F8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0655396"/>
            <w:placeholder>
              <w:docPart w:val="F5E9B6B5C6BE472D81EDCCAE3557A986"/>
            </w:placeholder>
            <w:showingPlcHdr/>
            <w:text/>
          </w:sdtPr>
          <w:sdtEndPr/>
          <w:sdtContent>
            <w:tc>
              <w:tcPr>
                <w:tcW w:w="3958" w:type="dxa"/>
                <w:gridSpan w:val="8"/>
                <w:vAlign w:val="center"/>
              </w:tcPr>
              <w:p w:rsidR="009E629E" w:rsidRPr="002A733C" w:rsidRDefault="00EC2597" w:rsidP="009126F8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65629124"/>
            <w:placeholder>
              <w:docPart w:val="9021E6D8D90E42898004A3BFED708A24"/>
            </w:placeholder>
            <w:showingPlcHdr/>
            <w:text/>
          </w:sdtPr>
          <w:sdtEndPr/>
          <w:sdtContent>
            <w:tc>
              <w:tcPr>
                <w:tcW w:w="3958" w:type="dxa"/>
                <w:gridSpan w:val="7"/>
                <w:vAlign w:val="center"/>
              </w:tcPr>
              <w:p w:rsidR="009E629E" w:rsidRPr="002A733C" w:rsidRDefault="00EC2597" w:rsidP="009126F8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3211" w:rsidRPr="002A733C" w:rsidTr="001F4100">
        <w:trPr>
          <w:trHeight w:hRule="exact" w:val="403"/>
        </w:trPr>
        <w:sdt>
          <w:sdtPr>
            <w:id w:val="296341837"/>
            <w:placeholder>
              <w:docPart w:val="1DBDD5E8B1A24FEDAF544C59ED30F354"/>
            </w:placeholder>
            <w:showingPlcHdr/>
            <w:text/>
          </w:sdtPr>
          <w:sdtEndPr/>
          <w:sdtContent>
            <w:tc>
              <w:tcPr>
                <w:tcW w:w="2336" w:type="dxa"/>
                <w:gridSpan w:val="6"/>
                <w:vAlign w:val="center"/>
              </w:tcPr>
              <w:p w:rsidR="006A3211" w:rsidRPr="002A733C" w:rsidRDefault="00EC2597" w:rsidP="009126F8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4200154"/>
            <w:placeholder>
              <w:docPart w:val="623F0DEFD2D748AB9BC74C65DFFA5936"/>
            </w:placeholder>
            <w:showingPlcHdr/>
            <w:text/>
          </w:sdtPr>
          <w:sdtEndPr/>
          <w:sdtContent>
            <w:tc>
              <w:tcPr>
                <w:tcW w:w="3958" w:type="dxa"/>
                <w:gridSpan w:val="8"/>
                <w:vAlign w:val="center"/>
              </w:tcPr>
              <w:p w:rsidR="006A3211" w:rsidRPr="002A733C" w:rsidRDefault="00EC2597" w:rsidP="009126F8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7031837"/>
            <w:placeholder>
              <w:docPart w:val="5CED760EA2A54A5FB462016556C93EB0"/>
            </w:placeholder>
            <w:showingPlcHdr/>
            <w:text/>
          </w:sdtPr>
          <w:sdtEndPr/>
          <w:sdtContent>
            <w:tc>
              <w:tcPr>
                <w:tcW w:w="3958" w:type="dxa"/>
                <w:gridSpan w:val="7"/>
                <w:vAlign w:val="center"/>
              </w:tcPr>
              <w:p w:rsidR="006A3211" w:rsidRPr="002A733C" w:rsidRDefault="00EC2597" w:rsidP="009126F8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1"/>
            <w:shd w:val="clear" w:color="auto" w:fill="D9D9D9" w:themeFill="background1" w:themeFillShade="D9"/>
            <w:vAlign w:val="center"/>
          </w:tcPr>
          <w:p w:rsidR="000F2DF4" w:rsidRPr="002A733C" w:rsidRDefault="005667AD" w:rsidP="00AA7471">
            <w:pPr>
              <w:pStyle w:val="Heading1"/>
            </w:pPr>
            <w:r>
              <w:t>Tribal Affiliation</w:t>
            </w:r>
            <w:r w:rsidR="00EB1B52">
              <w:t>(s)</w:t>
            </w:r>
          </w:p>
        </w:tc>
      </w:tr>
      <w:tr w:rsidR="00283F0A" w:rsidRPr="002A733C" w:rsidTr="00171DF0">
        <w:trPr>
          <w:trHeight w:hRule="exact" w:val="403"/>
        </w:trPr>
        <w:sdt>
          <w:sdtPr>
            <w:id w:val="-576433233"/>
            <w:placeholder>
              <w:docPart w:val="A328A069530D4E40BEC167D9635B4132"/>
            </w:placeholder>
            <w:showingPlcHdr/>
            <w:text/>
          </w:sdtPr>
          <w:sdtEndPr/>
          <w:sdtContent>
            <w:tc>
              <w:tcPr>
                <w:tcW w:w="10252" w:type="dxa"/>
                <w:gridSpan w:val="21"/>
                <w:vAlign w:val="center"/>
              </w:tcPr>
              <w:p w:rsidR="00283F0A" w:rsidRPr="002A733C" w:rsidRDefault="00D3257A" w:rsidP="007229D0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F0A" w:rsidRPr="002A733C" w:rsidTr="00171DF0">
        <w:trPr>
          <w:trHeight w:hRule="exact" w:val="403"/>
        </w:trPr>
        <w:sdt>
          <w:sdtPr>
            <w:id w:val="-1366371118"/>
            <w:placeholder>
              <w:docPart w:val="F3CB1E1B06B1469BB2F8503590D4FA38"/>
            </w:placeholder>
            <w:showingPlcHdr/>
            <w:text/>
          </w:sdtPr>
          <w:sdtEndPr/>
          <w:sdtContent>
            <w:tc>
              <w:tcPr>
                <w:tcW w:w="10252" w:type="dxa"/>
                <w:gridSpan w:val="21"/>
                <w:vAlign w:val="center"/>
              </w:tcPr>
              <w:p w:rsidR="00283F0A" w:rsidRPr="002A733C" w:rsidRDefault="00D3257A" w:rsidP="007229D0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5640" w:rsidRPr="002A733C" w:rsidTr="005A5640">
        <w:trPr>
          <w:trHeight w:hRule="exact" w:val="403"/>
        </w:trPr>
        <w:tc>
          <w:tcPr>
            <w:tcW w:w="10252" w:type="dxa"/>
            <w:gridSpan w:val="21"/>
            <w:shd w:val="clear" w:color="auto" w:fill="D9D9D9" w:themeFill="background1" w:themeFillShade="D9"/>
            <w:vAlign w:val="center"/>
          </w:tcPr>
          <w:p w:rsidR="005A5640" w:rsidRPr="002A733C" w:rsidRDefault="005A5640" w:rsidP="00467065">
            <w:pPr>
              <w:pStyle w:val="Heading1"/>
            </w:pPr>
            <w:r>
              <w:t>Previous Professional Position(s)</w:t>
            </w:r>
          </w:p>
        </w:tc>
      </w:tr>
      <w:tr w:rsidR="005A5640" w:rsidRPr="002A733C" w:rsidTr="00171DF0">
        <w:trPr>
          <w:trHeight w:hRule="exact" w:val="403"/>
        </w:trPr>
        <w:tc>
          <w:tcPr>
            <w:tcW w:w="10252" w:type="dxa"/>
            <w:gridSpan w:val="21"/>
            <w:vAlign w:val="center"/>
          </w:tcPr>
          <w:p w:rsidR="005A5640" w:rsidRPr="002A733C" w:rsidRDefault="005A5640" w:rsidP="00467065">
            <w:r>
              <w:t>1.</w:t>
            </w:r>
            <w:r w:rsidR="00D3257A">
              <w:t xml:space="preserve">  </w:t>
            </w:r>
            <w:sdt>
              <w:sdtPr>
                <w:id w:val="-191609484"/>
                <w:placeholder>
                  <w:docPart w:val="77451FA17D774682B7E897E6C21066A9"/>
                </w:placeholder>
                <w:showingPlcHdr/>
                <w:text/>
              </w:sdtPr>
              <w:sdtEndPr/>
              <w:sdtContent>
                <w:r w:rsidR="00D3257A" w:rsidRPr="00106C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5640" w:rsidRPr="002A733C" w:rsidTr="00171DF0">
        <w:trPr>
          <w:trHeight w:hRule="exact" w:val="403"/>
        </w:trPr>
        <w:tc>
          <w:tcPr>
            <w:tcW w:w="10252" w:type="dxa"/>
            <w:gridSpan w:val="21"/>
            <w:vAlign w:val="center"/>
          </w:tcPr>
          <w:p w:rsidR="005A5640" w:rsidRPr="002A733C" w:rsidRDefault="005A5640" w:rsidP="00467065">
            <w:r>
              <w:t>2.</w:t>
            </w:r>
            <w:r w:rsidR="00D3257A">
              <w:t xml:space="preserve">  </w:t>
            </w:r>
            <w:sdt>
              <w:sdtPr>
                <w:id w:val="-1011368853"/>
                <w:placeholder>
                  <w:docPart w:val="E73185EA3985442FB316C38CEA6D81DE"/>
                </w:placeholder>
                <w:showingPlcHdr/>
                <w:text/>
              </w:sdtPr>
              <w:sdtEndPr/>
              <w:sdtContent>
                <w:r w:rsidR="00D3257A" w:rsidRPr="00106C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5640" w:rsidRPr="002A733C" w:rsidTr="00171DF0">
        <w:trPr>
          <w:trHeight w:hRule="exact" w:val="403"/>
        </w:trPr>
        <w:tc>
          <w:tcPr>
            <w:tcW w:w="10252" w:type="dxa"/>
            <w:gridSpan w:val="21"/>
            <w:vAlign w:val="center"/>
          </w:tcPr>
          <w:p w:rsidR="005A5640" w:rsidRPr="002A733C" w:rsidRDefault="005A5640" w:rsidP="00467065">
            <w:r>
              <w:t>3.</w:t>
            </w:r>
            <w:r w:rsidR="00D3257A">
              <w:t xml:space="preserve">  </w:t>
            </w:r>
            <w:sdt>
              <w:sdtPr>
                <w:id w:val="-1224363350"/>
                <w:placeholder>
                  <w:docPart w:val="C4F15AFB03CE404487217BD9FAF60B42"/>
                </w:placeholder>
                <w:showingPlcHdr/>
                <w:text/>
              </w:sdtPr>
              <w:sdtEndPr/>
              <w:sdtContent>
                <w:r w:rsidR="00D3257A" w:rsidRPr="00106C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5640" w:rsidRPr="002A733C" w:rsidTr="00171DF0">
        <w:trPr>
          <w:trHeight w:hRule="exact" w:val="403"/>
        </w:trPr>
        <w:tc>
          <w:tcPr>
            <w:tcW w:w="10252" w:type="dxa"/>
            <w:gridSpan w:val="21"/>
            <w:vAlign w:val="center"/>
          </w:tcPr>
          <w:p w:rsidR="005A5640" w:rsidRPr="002A733C" w:rsidRDefault="005A5640" w:rsidP="00467065"/>
        </w:tc>
      </w:tr>
      <w:tr w:rsidR="005A5640" w:rsidRPr="002A733C" w:rsidTr="005A5640">
        <w:trPr>
          <w:trHeight w:hRule="exact" w:val="403"/>
        </w:trPr>
        <w:tc>
          <w:tcPr>
            <w:tcW w:w="10252" w:type="dxa"/>
            <w:gridSpan w:val="21"/>
            <w:shd w:val="clear" w:color="auto" w:fill="D9D9D9" w:themeFill="background1" w:themeFillShade="D9"/>
            <w:vAlign w:val="center"/>
          </w:tcPr>
          <w:p w:rsidR="005A5640" w:rsidRPr="002A733C" w:rsidRDefault="005A5640" w:rsidP="00467065">
            <w:pPr>
              <w:pStyle w:val="Heading1"/>
            </w:pPr>
            <w:r>
              <w:t>Current Professional PositioN</w:t>
            </w:r>
          </w:p>
        </w:tc>
      </w:tr>
      <w:tr w:rsidR="005A5640" w:rsidRPr="002A733C" w:rsidTr="005A5640">
        <w:trPr>
          <w:trHeight w:hRule="exact" w:val="403"/>
        </w:trPr>
        <w:tc>
          <w:tcPr>
            <w:tcW w:w="1616" w:type="dxa"/>
            <w:gridSpan w:val="5"/>
            <w:vAlign w:val="center"/>
          </w:tcPr>
          <w:p w:rsidR="005A5640" w:rsidRPr="002A733C" w:rsidRDefault="005A5640" w:rsidP="00467065">
            <w:r>
              <w:t>Title</w:t>
            </w:r>
          </w:p>
        </w:tc>
        <w:sdt>
          <w:sdtPr>
            <w:id w:val="-1857797127"/>
            <w:placeholder>
              <w:docPart w:val="31F59688178C4C189DBEAC672FA12ED0"/>
            </w:placeholder>
            <w:showingPlcHdr/>
            <w:text/>
          </w:sdtPr>
          <w:sdtEndPr/>
          <w:sdtContent>
            <w:tc>
              <w:tcPr>
                <w:tcW w:w="8636" w:type="dxa"/>
                <w:gridSpan w:val="16"/>
                <w:vAlign w:val="center"/>
              </w:tcPr>
              <w:p w:rsidR="005A5640" w:rsidRPr="002A733C" w:rsidRDefault="00D3257A" w:rsidP="00467065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5640" w:rsidRPr="002A733C" w:rsidTr="005A5640">
        <w:trPr>
          <w:trHeight w:hRule="exact" w:val="403"/>
        </w:trPr>
        <w:tc>
          <w:tcPr>
            <w:tcW w:w="1616" w:type="dxa"/>
            <w:gridSpan w:val="5"/>
            <w:vAlign w:val="center"/>
          </w:tcPr>
          <w:p w:rsidR="005A5640" w:rsidRPr="002A733C" w:rsidRDefault="005A5640" w:rsidP="00467065">
            <w:r>
              <w:t>Organization</w:t>
            </w:r>
          </w:p>
        </w:tc>
        <w:sdt>
          <w:sdtPr>
            <w:id w:val="-229693330"/>
            <w:placeholder>
              <w:docPart w:val="4416C23D13BF4861BA1A3D06BEB53EFD"/>
            </w:placeholder>
            <w:showingPlcHdr/>
            <w:text/>
          </w:sdtPr>
          <w:sdtEndPr/>
          <w:sdtContent>
            <w:tc>
              <w:tcPr>
                <w:tcW w:w="8636" w:type="dxa"/>
                <w:gridSpan w:val="16"/>
                <w:vAlign w:val="center"/>
              </w:tcPr>
              <w:p w:rsidR="005A5640" w:rsidRPr="002A733C" w:rsidRDefault="00D3257A" w:rsidP="00467065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5640" w:rsidRPr="002A733C" w:rsidTr="005A5640">
        <w:trPr>
          <w:trHeight w:hRule="exact" w:val="403"/>
        </w:trPr>
        <w:tc>
          <w:tcPr>
            <w:tcW w:w="1616" w:type="dxa"/>
            <w:gridSpan w:val="5"/>
            <w:vAlign w:val="center"/>
          </w:tcPr>
          <w:p w:rsidR="005A5640" w:rsidRPr="002A733C" w:rsidRDefault="005A5640" w:rsidP="00467065">
            <w:r>
              <w:t>Address</w:t>
            </w:r>
          </w:p>
        </w:tc>
        <w:sdt>
          <w:sdtPr>
            <w:id w:val="1621408688"/>
            <w:placeholder>
              <w:docPart w:val="8A08537D0D054ED1AB310AAFB5372D8F"/>
            </w:placeholder>
            <w:showingPlcHdr/>
            <w:text/>
          </w:sdtPr>
          <w:sdtEndPr/>
          <w:sdtContent>
            <w:tc>
              <w:tcPr>
                <w:tcW w:w="8636" w:type="dxa"/>
                <w:gridSpan w:val="16"/>
                <w:vAlign w:val="center"/>
              </w:tcPr>
              <w:p w:rsidR="005A5640" w:rsidRPr="002A733C" w:rsidRDefault="00D3257A" w:rsidP="00467065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5640" w:rsidRPr="002A733C" w:rsidTr="005A5640">
        <w:trPr>
          <w:trHeight w:hRule="exact" w:val="403"/>
        </w:trPr>
        <w:tc>
          <w:tcPr>
            <w:tcW w:w="716" w:type="dxa"/>
            <w:vAlign w:val="center"/>
          </w:tcPr>
          <w:p w:rsidR="005A5640" w:rsidRPr="002A733C" w:rsidRDefault="005A5640" w:rsidP="00467065">
            <w:r>
              <w:t>City</w:t>
            </w:r>
          </w:p>
        </w:tc>
        <w:sdt>
          <w:sdtPr>
            <w:id w:val="-1106808368"/>
            <w:placeholder>
              <w:docPart w:val="E900EE13CA9242508FCEE70635413F03"/>
            </w:placeholder>
            <w:showingPlcHdr/>
            <w:text/>
          </w:sdtPr>
          <w:sdtEndPr/>
          <w:sdtContent>
            <w:tc>
              <w:tcPr>
                <w:tcW w:w="2701" w:type="dxa"/>
                <w:gridSpan w:val="6"/>
                <w:vAlign w:val="center"/>
              </w:tcPr>
              <w:p w:rsidR="005A5640" w:rsidRPr="002A733C" w:rsidRDefault="00D3257A" w:rsidP="00467065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29" w:type="dxa"/>
            <w:vAlign w:val="center"/>
          </w:tcPr>
          <w:p w:rsidR="005A5640" w:rsidRPr="002A733C" w:rsidRDefault="005A5640" w:rsidP="00467065">
            <w:r>
              <w:t>State</w:t>
            </w:r>
          </w:p>
        </w:tc>
        <w:sdt>
          <w:sdtPr>
            <w:id w:val="-1583828794"/>
            <w:placeholder>
              <w:docPart w:val="1E25B8083E654F519695AB6DD1C94617"/>
            </w:placeholder>
            <w:showingPlcHdr/>
            <w:text/>
          </w:sdtPr>
          <w:sdtEndPr/>
          <w:sdtContent>
            <w:tc>
              <w:tcPr>
                <w:tcW w:w="2788" w:type="dxa"/>
                <w:gridSpan w:val="7"/>
                <w:vAlign w:val="center"/>
              </w:tcPr>
              <w:p w:rsidR="005A5640" w:rsidRPr="002A733C" w:rsidRDefault="00D3257A" w:rsidP="00467065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2" w:type="dxa"/>
            <w:gridSpan w:val="2"/>
            <w:vAlign w:val="center"/>
          </w:tcPr>
          <w:p w:rsidR="005A5640" w:rsidRPr="002A733C" w:rsidRDefault="005A5640" w:rsidP="00467065">
            <w:r>
              <w:t>Zip</w:t>
            </w:r>
          </w:p>
        </w:tc>
        <w:sdt>
          <w:sdtPr>
            <w:id w:val="32475188"/>
            <w:placeholder>
              <w:docPart w:val="1B7798FC7CED4B81BA624AA714D01048"/>
            </w:placeholder>
            <w:showingPlcHdr/>
            <w:text/>
          </w:sdtPr>
          <w:sdtEndPr/>
          <w:sdtContent>
            <w:tc>
              <w:tcPr>
                <w:tcW w:w="2876" w:type="dxa"/>
                <w:gridSpan w:val="4"/>
                <w:vAlign w:val="center"/>
              </w:tcPr>
              <w:p w:rsidR="005A5640" w:rsidRPr="002A733C" w:rsidRDefault="00D3257A" w:rsidP="00467065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5640" w:rsidRPr="002A733C" w:rsidTr="005A5640">
        <w:trPr>
          <w:trHeight w:hRule="exact" w:val="403"/>
        </w:trPr>
        <w:tc>
          <w:tcPr>
            <w:tcW w:w="716" w:type="dxa"/>
            <w:vAlign w:val="center"/>
          </w:tcPr>
          <w:p w:rsidR="005A5640" w:rsidRPr="002A733C" w:rsidRDefault="005A5640" w:rsidP="00467065">
            <w:r>
              <w:t>Phone</w:t>
            </w:r>
          </w:p>
        </w:tc>
        <w:sdt>
          <w:sdtPr>
            <w:id w:val="-1752951540"/>
            <w:placeholder>
              <w:docPart w:val="5BC288A8DB164894BFD27EA5D161619E"/>
            </w:placeholder>
            <w:showingPlcHdr/>
            <w:text/>
          </w:sdtPr>
          <w:sdtEndPr/>
          <w:sdtContent>
            <w:tc>
              <w:tcPr>
                <w:tcW w:w="4410" w:type="dxa"/>
                <w:gridSpan w:val="10"/>
                <w:vAlign w:val="center"/>
              </w:tcPr>
              <w:p w:rsidR="005A5640" w:rsidRPr="002A733C" w:rsidRDefault="00D3257A" w:rsidP="00467065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gridSpan w:val="2"/>
            <w:vAlign w:val="center"/>
          </w:tcPr>
          <w:p w:rsidR="005A5640" w:rsidRPr="002A733C" w:rsidRDefault="005A5640" w:rsidP="00467065">
            <w:r>
              <w:t>E-mail</w:t>
            </w:r>
          </w:p>
        </w:tc>
        <w:sdt>
          <w:sdtPr>
            <w:id w:val="-901360495"/>
            <w:placeholder>
              <w:docPart w:val="8E850BFFFA0543E7B042C4AF0094923A"/>
            </w:placeholder>
            <w:showingPlcHdr/>
            <w:text/>
          </w:sdtPr>
          <w:sdtEndPr/>
          <w:sdtContent>
            <w:tc>
              <w:tcPr>
                <w:tcW w:w="4406" w:type="dxa"/>
                <w:gridSpan w:val="8"/>
                <w:vAlign w:val="center"/>
              </w:tcPr>
              <w:p w:rsidR="005A5640" w:rsidRPr="002A733C" w:rsidRDefault="00D3257A" w:rsidP="00467065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0D2539" w:rsidRPr="002A733C" w:rsidRDefault="00A56349" w:rsidP="00AA7471">
            <w:pPr>
              <w:pStyle w:val="Heading1"/>
            </w:pPr>
            <w:r>
              <w:lastRenderedPageBreak/>
              <w:t>Please describe in brief your current job responsibilities</w:t>
            </w:r>
          </w:p>
        </w:tc>
      </w:tr>
      <w:tr w:rsidR="00B060C2" w:rsidRPr="002A733C" w:rsidTr="00307A07">
        <w:trPr>
          <w:trHeight w:val="403"/>
          <w:jc w:val="center"/>
        </w:trPr>
        <w:sdt>
          <w:sdtPr>
            <w:id w:val="-1194303870"/>
            <w:placeholder>
              <w:docPart w:val="834755A51E2F4A1F881B0FBB08459921"/>
            </w:placeholder>
            <w:showingPlcHdr/>
            <w:text/>
          </w:sdtPr>
          <w:sdtEndPr/>
          <w:sdtContent>
            <w:tc>
              <w:tcPr>
                <w:tcW w:w="10080" w:type="dxa"/>
                <w:vAlign w:val="center"/>
              </w:tcPr>
              <w:p w:rsidR="00B060C2" w:rsidRPr="002A733C" w:rsidRDefault="00F45189" w:rsidP="00B060C2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0D2539" w:rsidRPr="002A733C" w:rsidRDefault="007B64DD" w:rsidP="00AA7471">
            <w:pPr>
              <w:pStyle w:val="Heading1"/>
            </w:pPr>
            <w:r>
              <w:t>if a fellowship in cancer control research is offered to you, how will you be able to apply this new knowledge to your community and</w:t>
            </w:r>
            <w:r w:rsidR="009C72D1">
              <w:t xml:space="preserve"> </w:t>
            </w:r>
            <w:r>
              <w:t>current position?</w:t>
            </w:r>
          </w:p>
        </w:tc>
      </w:tr>
      <w:tr w:rsidR="00F45189" w:rsidRPr="002A733C" w:rsidTr="00A73923">
        <w:trPr>
          <w:trHeight w:val="403"/>
          <w:jc w:val="center"/>
        </w:trPr>
        <w:sdt>
          <w:sdtPr>
            <w:id w:val="-15566084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080" w:type="dxa"/>
                <w:vAlign w:val="center"/>
              </w:tcPr>
              <w:p w:rsidR="00F45189" w:rsidRPr="002A733C" w:rsidRDefault="00F45189" w:rsidP="0019779B">
                <w:r w:rsidRPr="00106C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0D2539" w:rsidRPr="00F264EB" w:rsidRDefault="007B64DD" w:rsidP="00AA7471">
            <w:pPr>
              <w:pStyle w:val="Heading1"/>
            </w:pPr>
            <w:r>
              <w:t>Please include the following with your application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tcBorders>
              <w:top w:val="nil"/>
              <w:bottom w:val="single" w:sz="4" w:space="0" w:color="C0C0C0"/>
            </w:tcBorders>
            <w:vAlign w:val="center"/>
          </w:tcPr>
          <w:p w:rsidR="000D2539" w:rsidRDefault="007B64DD" w:rsidP="007B64DD">
            <w:pPr>
              <w:pStyle w:val="Disclaimer"/>
              <w:numPr>
                <w:ilvl w:val="0"/>
                <w:numId w:val="12"/>
              </w:numPr>
            </w:pPr>
            <w:r>
              <w:t>A copy of your CV</w:t>
            </w:r>
            <w:r w:rsidR="00C254E1">
              <w:t xml:space="preserve"> or resume</w:t>
            </w:r>
          </w:p>
          <w:p w:rsidR="007B64DD" w:rsidRDefault="007B64DD" w:rsidP="007B64DD">
            <w:pPr>
              <w:pStyle w:val="Disclaimer"/>
              <w:numPr>
                <w:ilvl w:val="0"/>
                <w:numId w:val="12"/>
              </w:numPr>
            </w:pPr>
            <w:r>
              <w:t>A letter</w:t>
            </w:r>
            <w:r w:rsidR="00EB5844">
              <w:t xml:space="preserve"> of support from the community or organization</w:t>
            </w:r>
            <w:r>
              <w:t xml:space="preserve"> with whom you plan to work in cancer control activities</w:t>
            </w:r>
          </w:p>
          <w:p w:rsidR="007B64DD" w:rsidRDefault="007B64DD" w:rsidP="007B64DD">
            <w:pPr>
              <w:pStyle w:val="Disclaimer"/>
              <w:numPr>
                <w:ilvl w:val="0"/>
                <w:numId w:val="12"/>
              </w:numPr>
            </w:pPr>
            <w:r>
              <w:t>A brief letter from your employer ensuring that you will have three weeks available to attend  training in Portland, OR</w:t>
            </w:r>
          </w:p>
          <w:p w:rsidR="007B64DD" w:rsidRPr="002A733C" w:rsidRDefault="007B64DD" w:rsidP="007B64DD">
            <w:pPr>
              <w:pStyle w:val="Disclaimer"/>
              <w:numPr>
                <w:ilvl w:val="0"/>
                <w:numId w:val="12"/>
              </w:numPr>
            </w:pPr>
            <w:r>
              <w:t>A personal statement that you are able to complete the three-week training</w:t>
            </w:r>
          </w:p>
        </w:tc>
      </w:tr>
    </w:tbl>
    <w:p w:rsidR="00B507F1" w:rsidRDefault="00B507F1" w:rsidP="002A733C"/>
    <w:p w:rsidR="00B507F1" w:rsidRDefault="00B507F1" w:rsidP="002A733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B507F1" w:rsidRPr="00F264EB" w:rsidTr="00467065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B507F1" w:rsidRPr="00F264EB" w:rsidRDefault="00B507F1" w:rsidP="00467065">
            <w:pPr>
              <w:pStyle w:val="Heading1"/>
            </w:pPr>
            <w:r>
              <w:t>Please return this form and all other a</w:t>
            </w:r>
            <w:r w:rsidR="00EB1B52">
              <w:t>pplication materials by March 23</w:t>
            </w:r>
            <w:r>
              <w:t>, 2018 to:</w:t>
            </w:r>
          </w:p>
        </w:tc>
      </w:tr>
      <w:tr w:rsidR="00B507F1" w:rsidRPr="002A733C" w:rsidTr="00467065">
        <w:trPr>
          <w:trHeight w:val="1008"/>
          <w:jc w:val="center"/>
        </w:trPr>
        <w:tc>
          <w:tcPr>
            <w:tcW w:w="10080" w:type="dxa"/>
            <w:tcBorders>
              <w:top w:val="nil"/>
              <w:bottom w:val="single" w:sz="4" w:space="0" w:color="C0C0C0"/>
            </w:tcBorders>
            <w:vAlign w:val="center"/>
          </w:tcPr>
          <w:p w:rsidR="00B507F1" w:rsidRDefault="00B507F1" w:rsidP="00B507F1">
            <w:pPr>
              <w:pStyle w:val="Disclaimer"/>
              <w:ind w:left="720"/>
              <w:jc w:val="center"/>
            </w:pPr>
            <w:r>
              <w:t>Ashley Thomas</w:t>
            </w:r>
            <w:r>
              <w:br/>
              <w:t>Ore</w:t>
            </w:r>
            <w:r w:rsidR="00A46577">
              <w:t>gon Health &amp; Science University-Portland State University</w:t>
            </w:r>
            <w:r>
              <w:br/>
              <w:t>School of Public Health</w:t>
            </w:r>
            <w:r>
              <w:br/>
              <w:t>3181 SW Sam Jackson Park Road, CSB 648</w:t>
            </w:r>
            <w:r>
              <w:br/>
              <w:t>Portland, OR 97239</w:t>
            </w:r>
          </w:p>
          <w:p w:rsidR="00B507F1" w:rsidRPr="002A733C" w:rsidRDefault="00B507F1" w:rsidP="00B507F1">
            <w:pPr>
              <w:pStyle w:val="Disclaimer"/>
              <w:ind w:left="720"/>
              <w:jc w:val="center"/>
            </w:pPr>
            <w:r>
              <w:t>Phone: (503) 494-2907      Fax: (503) 494-7536     E-mail: thomaas@ohsu.edu</w:t>
            </w:r>
          </w:p>
        </w:tc>
      </w:tr>
    </w:tbl>
    <w:p w:rsidR="00B507F1" w:rsidRPr="002A733C" w:rsidRDefault="00B507F1" w:rsidP="002A733C"/>
    <w:sectPr w:rsidR="00B507F1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D430C"/>
    <w:multiLevelType w:val="hybridMultilevel"/>
    <w:tmpl w:val="D9C2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64C10"/>
    <w:multiLevelType w:val="hybridMultilevel"/>
    <w:tmpl w:val="A0BA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950D4"/>
    <w:multiLevelType w:val="hybridMultilevel"/>
    <w:tmpl w:val="1D4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aBV8wpAjAV3+Iw6EfGuhbReCLxQ=" w:salt="vW/6U6LnQWQwt9XCDL1B9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5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06DD5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3F0A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171B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1239"/>
    <w:rsid w:val="004C2FEE"/>
    <w:rsid w:val="004C73FB"/>
    <w:rsid w:val="004E34C6"/>
    <w:rsid w:val="004F62AD"/>
    <w:rsid w:val="00501AE8"/>
    <w:rsid w:val="00504B65"/>
    <w:rsid w:val="005114CE"/>
    <w:rsid w:val="00515F22"/>
    <w:rsid w:val="0052122B"/>
    <w:rsid w:val="00542885"/>
    <w:rsid w:val="005557F6"/>
    <w:rsid w:val="00563778"/>
    <w:rsid w:val="005667AD"/>
    <w:rsid w:val="005A5640"/>
    <w:rsid w:val="005B4AE2"/>
    <w:rsid w:val="005C3D49"/>
    <w:rsid w:val="005E63CC"/>
    <w:rsid w:val="005F6E87"/>
    <w:rsid w:val="00613129"/>
    <w:rsid w:val="00617C65"/>
    <w:rsid w:val="00682C69"/>
    <w:rsid w:val="006A3211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B64DD"/>
    <w:rsid w:val="007C1DA0"/>
    <w:rsid w:val="007C3B13"/>
    <w:rsid w:val="007E2A15"/>
    <w:rsid w:val="007E56C4"/>
    <w:rsid w:val="008107D6"/>
    <w:rsid w:val="00841645"/>
    <w:rsid w:val="00852EC6"/>
    <w:rsid w:val="00862712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4428"/>
    <w:rsid w:val="009C220D"/>
    <w:rsid w:val="009C72D1"/>
    <w:rsid w:val="009D6AEA"/>
    <w:rsid w:val="009E629E"/>
    <w:rsid w:val="00A211B2"/>
    <w:rsid w:val="00A2727E"/>
    <w:rsid w:val="00A35524"/>
    <w:rsid w:val="00A46577"/>
    <w:rsid w:val="00A56349"/>
    <w:rsid w:val="00A600C3"/>
    <w:rsid w:val="00A74F99"/>
    <w:rsid w:val="00A82BA3"/>
    <w:rsid w:val="00A94ACC"/>
    <w:rsid w:val="00A96D52"/>
    <w:rsid w:val="00AA7471"/>
    <w:rsid w:val="00AE6FA4"/>
    <w:rsid w:val="00B03907"/>
    <w:rsid w:val="00B060C2"/>
    <w:rsid w:val="00B11811"/>
    <w:rsid w:val="00B311E1"/>
    <w:rsid w:val="00B4735C"/>
    <w:rsid w:val="00B507F1"/>
    <w:rsid w:val="00B90EC2"/>
    <w:rsid w:val="00BA268F"/>
    <w:rsid w:val="00BC4D0F"/>
    <w:rsid w:val="00C079CA"/>
    <w:rsid w:val="00C254E1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3257A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1B52"/>
    <w:rsid w:val="00EB478A"/>
    <w:rsid w:val="00EB5844"/>
    <w:rsid w:val="00EC2597"/>
    <w:rsid w:val="00EC42A3"/>
    <w:rsid w:val="00F02A61"/>
    <w:rsid w:val="00F21EB7"/>
    <w:rsid w:val="00F264EB"/>
    <w:rsid w:val="00F4518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B44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B4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as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9D39-1FFE-4378-9790-4540BA4401C9}"/>
      </w:docPartPr>
      <w:docPartBody>
        <w:p w:rsidR="00E709BA" w:rsidRDefault="00FD3A59"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425D14FDFEEC4466846A833289DD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40F2-2671-409A-91EB-DF0AADA73C2D}"/>
      </w:docPartPr>
      <w:docPartBody>
        <w:p w:rsidR="00E709BA" w:rsidRDefault="00FD3A59" w:rsidP="00FD3A59">
          <w:pPr>
            <w:pStyle w:val="425D14FDFEEC4466846A833289DDA8E5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77944CA18E6A42C6827EC45BBFB18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DC14-0D92-4EDE-8D18-B547D2933826}"/>
      </w:docPartPr>
      <w:docPartBody>
        <w:p w:rsidR="00E709BA" w:rsidRDefault="00FD3A59" w:rsidP="00FD3A59">
          <w:pPr>
            <w:pStyle w:val="77944CA18E6A42C6827EC45BBFB18D0A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EA99BFB63DA046E9AA1FA3B7C0532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41FA-A352-4680-8BED-7D52B6E41BF6}"/>
      </w:docPartPr>
      <w:docPartBody>
        <w:p w:rsidR="00E709BA" w:rsidRDefault="00FD3A59" w:rsidP="00FD3A59">
          <w:pPr>
            <w:pStyle w:val="EA99BFB63DA046E9AA1FA3B7C05322EB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D67A753CF5614804A800B61962A9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84DBC-F99D-47EC-BEB4-5E047C383965}"/>
      </w:docPartPr>
      <w:docPartBody>
        <w:p w:rsidR="00E709BA" w:rsidRDefault="00FD3A59" w:rsidP="00FD3A59">
          <w:pPr>
            <w:pStyle w:val="D67A753CF5614804A800B61962A941EC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8DDC96AC6BD446F7A26DB9D1139E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D9F1E-AFB5-48B1-AF55-30917C441C93}"/>
      </w:docPartPr>
      <w:docPartBody>
        <w:p w:rsidR="00E709BA" w:rsidRDefault="00FD3A59" w:rsidP="00FD3A59">
          <w:pPr>
            <w:pStyle w:val="8DDC96AC6BD446F7A26DB9D1139ED40A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83F74DAB985940D997BC59CB6D0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1704-F756-4D4C-95E2-A45216AFEB79}"/>
      </w:docPartPr>
      <w:docPartBody>
        <w:p w:rsidR="00E709BA" w:rsidRDefault="00FD3A59" w:rsidP="00FD3A59">
          <w:pPr>
            <w:pStyle w:val="83F74DAB985940D997BC59CB6D0A9DAB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F881403AF36D4FAA8F53F851C3E8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BD11-523E-4EC7-A5B5-0B4BACBEBADE}"/>
      </w:docPartPr>
      <w:docPartBody>
        <w:p w:rsidR="00E709BA" w:rsidRDefault="00FD3A59" w:rsidP="00FD3A59">
          <w:pPr>
            <w:pStyle w:val="F881403AF36D4FAA8F53F851C3E8D659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A5708099EDA34FBAB34FC0AAB7EB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952E-B70F-470B-B7E3-D262AEF54F60}"/>
      </w:docPartPr>
      <w:docPartBody>
        <w:p w:rsidR="00E709BA" w:rsidRDefault="00FD3A59" w:rsidP="00FD3A59">
          <w:pPr>
            <w:pStyle w:val="A5708099EDA34FBAB34FC0AAB7EBDF43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5A5D4D1157FE4D6592771F8DECBCA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1BC4E-FC75-4BE5-A236-A2AB278BA1D2}"/>
      </w:docPartPr>
      <w:docPartBody>
        <w:p w:rsidR="00E709BA" w:rsidRDefault="00FD3A59" w:rsidP="00FD3A59">
          <w:pPr>
            <w:pStyle w:val="5A5D4D1157FE4D6592771F8DECBCA205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0B6D345C055846F9BFF87708739A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D28D-F698-4485-8D05-665236856B99}"/>
      </w:docPartPr>
      <w:docPartBody>
        <w:p w:rsidR="00E709BA" w:rsidRDefault="00FD3A59" w:rsidP="00FD3A59">
          <w:pPr>
            <w:pStyle w:val="0B6D345C055846F9BFF87708739A226D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C2682A0A61D84D6CB2BDF527FF58F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D9EB-D723-4318-A68E-38669E409F29}"/>
      </w:docPartPr>
      <w:docPartBody>
        <w:p w:rsidR="00E709BA" w:rsidRDefault="00FD3A59" w:rsidP="00FD3A59">
          <w:pPr>
            <w:pStyle w:val="C2682A0A61D84D6CB2BDF527FF58F7DA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D8C105B71AA046869B6ED3C114CC8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8C52-50F8-4300-9F78-ADC8B6C4FC73}"/>
      </w:docPartPr>
      <w:docPartBody>
        <w:p w:rsidR="00E709BA" w:rsidRDefault="00FD3A59" w:rsidP="00FD3A59">
          <w:pPr>
            <w:pStyle w:val="D8C105B71AA046869B6ED3C114CC80A2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DDCEAA983B6244769AD917F38DE5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B9F5-B3AB-4288-BCC8-252B8928A531}"/>
      </w:docPartPr>
      <w:docPartBody>
        <w:p w:rsidR="00E709BA" w:rsidRDefault="00FD3A59" w:rsidP="00FD3A59">
          <w:pPr>
            <w:pStyle w:val="DDCEAA983B6244769AD917F38DE546EF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AD6CC402A14A4379A3B49663506E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8915-F15A-47ED-B66B-3477EF45A884}"/>
      </w:docPartPr>
      <w:docPartBody>
        <w:p w:rsidR="00E709BA" w:rsidRDefault="00FD3A59" w:rsidP="00FD3A59">
          <w:pPr>
            <w:pStyle w:val="AD6CC402A14A4379A3B49663506E51F4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D673EA9959AA4F26A551B6153FCBD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4B8B-2566-42BC-AF80-ED3C45EEE949}"/>
      </w:docPartPr>
      <w:docPartBody>
        <w:p w:rsidR="00E709BA" w:rsidRDefault="00FD3A59" w:rsidP="00FD3A59">
          <w:pPr>
            <w:pStyle w:val="D673EA9959AA4F26A551B6153FCBDBE0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2EBDB049BEF94C02BAB7D2F1579D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CBB4-A300-4799-B4CC-4B7CA0FCC9FB}"/>
      </w:docPartPr>
      <w:docPartBody>
        <w:p w:rsidR="00E709BA" w:rsidRDefault="00FD3A59" w:rsidP="00FD3A59">
          <w:pPr>
            <w:pStyle w:val="2EBDB049BEF94C02BAB7D2F1579D82AC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2DEAD0A1E8A04E8CB7EE13E4F58A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CACF-2610-423F-928C-A3860D99958E}"/>
      </w:docPartPr>
      <w:docPartBody>
        <w:p w:rsidR="00E709BA" w:rsidRDefault="00FD3A59" w:rsidP="00FD3A59">
          <w:pPr>
            <w:pStyle w:val="2DEAD0A1E8A04E8CB7EE13E4F58AB6DD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973405CCDD9341B8B7EBBAB34C42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0FF3-914F-456F-B1CE-CFC1A9934854}"/>
      </w:docPartPr>
      <w:docPartBody>
        <w:p w:rsidR="00E709BA" w:rsidRDefault="00FD3A59" w:rsidP="00FD3A59">
          <w:pPr>
            <w:pStyle w:val="973405CCDD9341B8B7EBBAB34C42FC36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E883BBB5EA3C4066BB909921E32F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DF22-C88C-4AD3-A232-D159651A7591}"/>
      </w:docPartPr>
      <w:docPartBody>
        <w:p w:rsidR="00E709BA" w:rsidRDefault="00FD3A59" w:rsidP="00FD3A59">
          <w:pPr>
            <w:pStyle w:val="E883BBB5EA3C4066BB909921E32F878A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FE0346DB6AAA48BBA7E1C07DC808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8697E-AB22-4C15-B857-6AFB4480DBAC}"/>
      </w:docPartPr>
      <w:docPartBody>
        <w:p w:rsidR="00E709BA" w:rsidRDefault="00FD3A59" w:rsidP="00FD3A59">
          <w:pPr>
            <w:pStyle w:val="FE0346DB6AAA48BBA7E1C07DC808949E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10723CDF393F47459A7AAAC53964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E43A-8B87-454D-89B8-224D931226F4}"/>
      </w:docPartPr>
      <w:docPartBody>
        <w:p w:rsidR="00E709BA" w:rsidRDefault="00FD3A59" w:rsidP="00FD3A59">
          <w:pPr>
            <w:pStyle w:val="10723CDF393F47459A7AAAC53964701C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F5E9B6B5C6BE472D81EDCCAE3557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3B71-A7D0-417C-BBD7-9CFC0FFD4389}"/>
      </w:docPartPr>
      <w:docPartBody>
        <w:p w:rsidR="00E709BA" w:rsidRDefault="00FD3A59" w:rsidP="00FD3A59">
          <w:pPr>
            <w:pStyle w:val="F5E9B6B5C6BE472D81EDCCAE3557A986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9021E6D8D90E42898004A3BFED708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A7DC-9503-48A3-BB71-181AAC08220C}"/>
      </w:docPartPr>
      <w:docPartBody>
        <w:p w:rsidR="00E709BA" w:rsidRDefault="00FD3A59" w:rsidP="00FD3A59">
          <w:pPr>
            <w:pStyle w:val="9021E6D8D90E42898004A3BFED708A24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1DBDD5E8B1A24FEDAF544C59ED30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CE8F-5FC5-46F2-905B-AFB94C6232AD}"/>
      </w:docPartPr>
      <w:docPartBody>
        <w:p w:rsidR="00E709BA" w:rsidRDefault="00FD3A59" w:rsidP="00FD3A59">
          <w:pPr>
            <w:pStyle w:val="1DBDD5E8B1A24FEDAF544C59ED30F354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623F0DEFD2D748AB9BC74C65DFFA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4E45-CEA4-476C-A97F-7C9C99E9ADA5}"/>
      </w:docPartPr>
      <w:docPartBody>
        <w:p w:rsidR="00E709BA" w:rsidRDefault="00FD3A59" w:rsidP="00FD3A59">
          <w:pPr>
            <w:pStyle w:val="623F0DEFD2D748AB9BC74C65DFFA5936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5CED760EA2A54A5FB462016556C9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4CA1-9A4C-4F8F-AB67-7EEC20B5C6C1}"/>
      </w:docPartPr>
      <w:docPartBody>
        <w:p w:rsidR="00E709BA" w:rsidRDefault="00FD3A59" w:rsidP="00FD3A59">
          <w:pPr>
            <w:pStyle w:val="5CED760EA2A54A5FB462016556C93EB0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A328A069530D4E40BEC167D9635B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E304-E3DD-400A-8933-BE7D3B1638D6}"/>
      </w:docPartPr>
      <w:docPartBody>
        <w:p w:rsidR="00E709BA" w:rsidRDefault="00FD3A59" w:rsidP="00FD3A59">
          <w:pPr>
            <w:pStyle w:val="A328A069530D4E40BEC167D9635B4132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F3CB1E1B06B1469BB2F8503590D4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68C8C-13EB-4030-BCA8-0E3426FE6DFB}"/>
      </w:docPartPr>
      <w:docPartBody>
        <w:p w:rsidR="00E709BA" w:rsidRDefault="00FD3A59" w:rsidP="00FD3A59">
          <w:pPr>
            <w:pStyle w:val="F3CB1E1B06B1469BB2F8503590D4FA38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77451FA17D774682B7E897E6C210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69EC-A169-4B70-9EFE-B6F9F555ED54}"/>
      </w:docPartPr>
      <w:docPartBody>
        <w:p w:rsidR="00E709BA" w:rsidRDefault="00FD3A59" w:rsidP="00FD3A59">
          <w:pPr>
            <w:pStyle w:val="77451FA17D774682B7E897E6C21066A9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E73185EA3985442FB316C38CEA6D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F995-6039-4C6F-93B0-A8989E1EFCC7}"/>
      </w:docPartPr>
      <w:docPartBody>
        <w:p w:rsidR="00E709BA" w:rsidRDefault="00FD3A59" w:rsidP="00FD3A59">
          <w:pPr>
            <w:pStyle w:val="E73185EA3985442FB316C38CEA6D81DE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C4F15AFB03CE404487217BD9FAF6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FD9F-263A-45BF-AC22-E65686134100}"/>
      </w:docPartPr>
      <w:docPartBody>
        <w:p w:rsidR="00E709BA" w:rsidRDefault="00FD3A59" w:rsidP="00FD3A59">
          <w:pPr>
            <w:pStyle w:val="C4F15AFB03CE404487217BD9FAF60B42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31F59688178C4C189DBEAC672FA1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A3004-BC6D-4A7B-B540-5EC633735E06}"/>
      </w:docPartPr>
      <w:docPartBody>
        <w:p w:rsidR="00E709BA" w:rsidRDefault="00FD3A59" w:rsidP="00FD3A59">
          <w:pPr>
            <w:pStyle w:val="31F59688178C4C189DBEAC672FA12ED0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4416C23D13BF4861BA1A3D06BEB5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8624-EBBE-4E31-829F-D793560ECBAC}"/>
      </w:docPartPr>
      <w:docPartBody>
        <w:p w:rsidR="00E709BA" w:rsidRDefault="00FD3A59" w:rsidP="00FD3A59">
          <w:pPr>
            <w:pStyle w:val="4416C23D13BF4861BA1A3D06BEB53EFD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8A08537D0D054ED1AB310AAFB537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BF57-FFAA-4B00-8FB9-EC560F9BB3D6}"/>
      </w:docPartPr>
      <w:docPartBody>
        <w:p w:rsidR="00E709BA" w:rsidRDefault="00FD3A59" w:rsidP="00FD3A59">
          <w:pPr>
            <w:pStyle w:val="8A08537D0D054ED1AB310AAFB5372D8F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E900EE13CA9242508FCEE70635413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EAEB-2602-4D1D-AE5C-D6033354A5C6}"/>
      </w:docPartPr>
      <w:docPartBody>
        <w:p w:rsidR="00E709BA" w:rsidRDefault="00FD3A59" w:rsidP="00FD3A59">
          <w:pPr>
            <w:pStyle w:val="E900EE13CA9242508FCEE70635413F03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1E25B8083E654F519695AB6DD1C9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EF7C-87F8-489D-BD1A-87A9E6D4E554}"/>
      </w:docPartPr>
      <w:docPartBody>
        <w:p w:rsidR="00E709BA" w:rsidRDefault="00FD3A59" w:rsidP="00FD3A59">
          <w:pPr>
            <w:pStyle w:val="1E25B8083E654F519695AB6DD1C94617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1B7798FC7CED4B81BA624AA714D0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0186-A00B-40ED-9CBE-0B3DDDD279DE}"/>
      </w:docPartPr>
      <w:docPartBody>
        <w:p w:rsidR="00E709BA" w:rsidRDefault="00FD3A59" w:rsidP="00FD3A59">
          <w:pPr>
            <w:pStyle w:val="1B7798FC7CED4B81BA624AA714D01048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5BC288A8DB164894BFD27EA5D1616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DC56-BBC0-49A0-8AE3-4954B1969603}"/>
      </w:docPartPr>
      <w:docPartBody>
        <w:p w:rsidR="00E709BA" w:rsidRDefault="00FD3A59" w:rsidP="00FD3A59">
          <w:pPr>
            <w:pStyle w:val="5BC288A8DB164894BFD27EA5D161619E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8E850BFFFA0543E7B042C4AF0094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2147-F688-40D2-846F-4B637FBE37C8}"/>
      </w:docPartPr>
      <w:docPartBody>
        <w:p w:rsidR="00E709BA" w:rsidRDefault="00FD3A59" w:rsidP="00FD3A59">
          <w:pPr>
            <w:pStyle w:val="8E850BFFFA0543E7B042C4AF0094923A"/>
          </w:pPr>
          <w:r w:rsidRPr="00106C22">
            <w:rPr>
              <w:rStyle w:val="PlaceholderText"/>
            </w:rPr>
            <w:t>Click here to enter text.</w:t>
          </w:r>
        </w:p>
      </w:docPartBody>
    </w:docPart>
    <w:docPart>
      <w:docPartPr>
        <w:name w:val="834755A51E2F4A1F881B0FBB08459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E3B58-225A-4E9D-A979-53D50C48E03D}"/>
      </w:docPartPr>
      <w:docPartBody>
        <w:p w:rsidR="00E709BA" w:rsidRDefault="00FD3A59" w:rsidP="00FD3A59">
          <w:pPr>
            <w:pStyle w:val="834755A51E2F4A1F881B0FBB08459921"/>
          </w:pPr>
          <w:r w:rsidRPr="00106C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59"/>
    <w:rsid w:val="00E709BA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A59"/>
    <w:rPr>
      <w:color w:val="808080"/>
    </w:rPr>
  </w:style>
  <w:style w:type="paragraph" w:customStyle="1" w:styleId="425D14FDFEEC4466846A833289DDA8E5">
    <w:name w:val="425D14FDFEEC4466846A833289DDA8E5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944CA18E6A42C6827EC45BBFB18D0A">
    <w:name w:val="77944CA18E6A42C6827EC45BBFB18D0A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99BFB63DA046E9AA1FA3B7C05322EB">
    <w:name w:val="EA99BFB63DA046E9AA1FA3B7C05322EB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7A753CF5614804A800B61962A941EC">
    <w:name w:val="D67A753CF5614804A800B61962A941EC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DC96AC6BD446F7A26DB9D1139ED40A">
    <w:name w:val="8DDC96AC6BD446F7A26DB9D1139ED40A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F74DAB985940D997BC59CB6D0A9DAB">
    <w:name w:val="83F74DAB985940D997BC59CB6D0A9DAB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81403AF36D4FAA8F53F851C3E8D659">
    <w:name w:val="F881403AF36D4FAA8F53F851C3E8D659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708099EDA34FBAB34FC0AAB7EBDF43">
    <w:name w:val="A5708099EDA34FBAB34FC0AAB7EBDF43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5D4D1157FE4D6592771F8DECBCA205">
    <w:name w:val="5A5D4D1157FE4D6592771F8DECBCA205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6D345C055846F9BFF87708739A226D">
    <w:name w:val="0B6D345C055846F9BFF87708739A226D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682A0A61D84D6CB2BDF527FF58F7DA">
    <w:name w:val="C2682A0A61D84D6CB2BDF527FF58F7DA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105B71AA046869B6ED3C114CC80A2">
    <w:name w:val="D8C105B71AA046869B6ED3C114CC80A2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CEAA983B6244769AD917F38DE546EF">
    <w:name w:val="DDCEAA983B6244769AD917F38DE546EF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6CC402A14A4379A3B49663506E51F4">
    <w:name w:val="AD6CC402A14A4379A3B49663506E51F4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73EA9959AA4F26A551B6153FCBDBE0">
    <w:name w:val="D673EA9959AA4F26A551B6153FCBDBE0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BDB049BEF94C02BAB7D2F1579D82AC">
    <w:name w:val="2EBDB049BEF94C02BAB7D2F1579D82AC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EAD0A1E8A04E8CB7EE13E4F58AB6DD">
    <w:name w:val="2DEAD0A1E8A04E8CB7EE13E4F58AB6DD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405CCDD9341B8B7EBBAB34C42FC36">
    <w:name w:val="973405CCDD9341B8B7EBBAB34C42FC36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83BBB5EA3C4066BB909921E32F878A">
    <w:name w:val="E883BBB5EA3C4066BB909921E32F878A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0346DB6AAA48BBA7E1C07DC808949E">
    <w:name w:val="FE0346DB6AAA48BBA7E1C07DC808949E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23CDF393F47459A7AAAC53964701C">
    <w:name w:val="10723CDF393F47459A7AAAC53964701C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E9B6B5C6BE472D81EDCCAE3557A986">
    <w:name w:val="F5E9B6B5C6BE472D81EDCCAE3557A986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21E6D8D90E42898004A3BFED708A24">
    <w:name w:val="9021E6D8D90E42898004A3BFED708A24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BDD5E8B1A24FEDAF544C59ED30F354">
    <w:name w:val="1DBDD5E8B1A24FEDAF544C59ED30F354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23F0DEFD2D748AB9BC74C65DFFA5936">
    <w:name w:val="623F0DEFD2D748AB9BC74C65DFFA5936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ED760EA2A54A5FB462016556C93EB0">
    <w:name w:val="5CED760EA2A54A5FB462016556C93EB0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328A069530D4E40BEC167D9635B4132">
    <w:name w:val="A328A069530D4E40BEC167D9635B4132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CB1E1B06B1469BB2F8503590D4FA38">
    <w:name w:val="F3CB1E1B06B1469BB2F8503590D4FA38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451FA17D774682B7E897E6C21066A9">
    <w:name w:val="77451FA17D774682B7E897E6C21066A9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185EA3985442FB316C38CEA6D81DE">
    <w:name w:val="E73185EA3985442FB316C38CEA6D81DE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F15AFB03CE404487217BD9FAF60B42">
    <w:name w:val="C4F15AFB03CE404487217BD9FAF60B42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59688178C4C189DBEAC672FA12ED0">
    <w:name w:val="31F59688178C4C189DBEAC672FA12ED0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16C23D13BF4861BA1A3D06BEB53EFD">
    <w:name w:val="4416C23D13BF4861BA1A3D06BEB53EFD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8537D0D054ED1AB310AAFB5372D8F">
    <w:name w:val="8A08537D0D054ED1AB310AAFB5372D8F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00EE13CA9242508FCEE70635413F03">
    <w:name w:val="E900EE13CA9242508FCEE70635413F03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25B8083E654F519695AB6DD1C94617">
    <w:name w:val="1E25B8083E654F519695AB6DD1C94617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7798FC7CED4B81BA624AA714D01048">
    <w:name w:val="1B7798FC7CED4B81BA624AA714D01048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C288A8DB164894BFD27EA5D161619E">
    <w:name w:val="5BC288A8DB164894BFD27EA5D161619E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E850BFFFA0543E7B042C4AF0094923A">
    <w:name w:val="8E850BFFFA0543E7B042C4AF0094923A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4755A51E2F4A1F881B0FBB08459921">
    <w:name w:val="834755A51E2F4A1F881B0FBB08459921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A59"/>
    <w:rPr>
      <w:color w:val="808080"/>
    </w:rPr>
  </w:style>
  <w:style w:type="paragraph" w:customStyle="1" w:styleId="425D14FDFEEC4466846A833289DDA8E5">
    <w:name w:val="425D14FDFEEC4466846A833289DDA8E5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944CA18E6A42C6827EC45BBFB18D0A">
    <w:name w:val="77944CA18E6A42C6827EC45BBFB18D0A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99BFB63DA046E9AA1FA3B7C05322EB">
    <w:name w:val="EA99BFB63DA046E9AA1FA3B7C05322EB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7A753CF5614804A800B61962A941EC">
    <w:name w:val="D67A753CF5614804A800B61962A941EC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DC96AC6BD446F7A26DB9D1139ED40A">
    <w:name w:val="8DDC96AC6BD446F7A26DB9D1139ED40A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F74DAB985940D997BC59CB6D0A9DAB">
    <w:name w:val="83F74DAB985940D997BC59CB6D0A9DAB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81403AF36D4FAA8F53F851C3E8D659">
    <w:name w:val="F881403AF36D4FAA8F53F851C3E8D659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708099EDA34FBAB34FC0AAB7EBDF43">
    <w:name w:val="A5708099EDA34FBAB34FC0AAB7EBDF43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5D4D1157FE4D6592771F8DECBCA205">
    <w:name w:val="5A5D4D1157FE4D6592771F8DECBCA205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6D345C055846F9BFF87708739A226D">
    <w:name w:val="0B6D345C055846F9BFF87708739A226D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682A0A61D84D6CB2BDF527FF58F7DA">
    <w:name w:val="C2682A0A61D84D6CB2BDF527FF58F7DA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105B71AA046869B6ED3C114CC80A2">
    <w:name w:val="D8C105B71AA046869B6ED3C114CC80A2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CEAA983B6244769AD917F38DE546EF">
    <w:name w:val="DDCEAA983B6244769AD917F38DE546EF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6CC402A14A4379A3B49663506E51F4">
    <w:name w:val="AD6CC402A14A4379A3B49663506E51F4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73EA9959AA4F26A551B6153FCBDBE0">
    <w:name w:val="D673EA9959AA4F26A551B6153FCBDBE0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BDB049BEF94C02BAB7D2F1579D82AC">
    <w:name w:val="2EBDB049BEF94C02BAB7D2F1579D82AC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EAD0A1E8A04E8CB7EE13E4F58AB6DD">
    <w:name w:val="2DEAD0A1E8A04E8CB7EE13E4F58AB6DD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405CCDD9341B8B7EBBAB34C42FC36">
    <w:name w:val="973405CCDD9341B8B7EBBAB34C42FC36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83BBB5EA3C4066BB909921E32F878A">
    <w:name w:val="E883BBB5EA3C4066BB909921E32F878A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0346DB6AAA48BBA7E1C07DC808949E">
    <w:name w:val="FE0346DB6AAA48BBA7E1C07DC808949E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23CDF393F47459A7AAAC53964701C">
    <w:name w:val="10723CDF393F47459A7AAAC53964701C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E9B6B5C6BE472D81EDCCAE3557A986">
    <w:name w:val="F5E9B6B5C6BE472D81EDCCAE3557A986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21E6D8D90E42898004A3BFED708A24">
    <w:name w:val="9021E6D8D90E42898004A3BFED708A24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BDD5E8B1A24FEDAF544C59ED30F354">
    <w:name w:val="1DBDD5E8B1A24FEDAF544C59ED30F354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23F0DEFD2D748AB9BC74C65DFFA5936">
    <w:name w:val="623F0DEFD2D748AB9BC74C65DFFA5936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ED760EA2A54A5FB462016556C93EB0">
    <w:name w:val="5CED760EA2A54A5FB462016556C93EB0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328A069530D4E40BEC167D9635B4132">
    <w:name w:val="A328A069530D4E40BEC167D9635B4132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CB1E1B06B1469BB2F8503590D4FA38">
    <w:name w:val="F3CB1E1B06B1469BB2F8503590D4FA38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451FA17D774682B7E897E6C21066A9">
    <w:name w:val="77451FA17D774682B7E897E6C21066A9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185EA3985442FB316C38CEA6D81DE">
    <w:name w:val="E73185EA3985442FB316C38CEA6D81DE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F15AFB03CE404487217BD9FAF60B42">
    <w:name w:val="C4F15AFB03CE404487217BD9FAF60B42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59688178C4C189DBEAC672FA12ED0">
    <w:name w:val="31F59688178C4C189DBEAC672FA12ED0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16C23D13BF4861BA1A3D06BEB53EFD">
    <w:name w:val="4416C23D13BF4861BA1A3D06BEB53EFD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8537D0D054ED1AB310AAFB5372D8F">
    <w:name w:val="8A08537D0D054ED1AB310AAFB5372D8F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00EE13CA9242508FCEE70635413F03">
    <w:name w:val="E900EE13CA9242508FCEE70635413F03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25B8083E654F519695AB6DD1C94617">
    <w:name w:val="1E25B8083E654F519695AB6DD1C94617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7798FC7CED4B81BA624AA714D01048">
    <w:name w:val="1B7798FC7CED4B81BA624AA714D01048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C288A8DB164894BFD27EA5D161619E">
    <w:name w:val="5BC288A8DB164894BFD27EA5D161619E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E850BFFFA0543E7B042C4AF0094923A">
    <w:name w:val="8E850BFFFA0543E7B042C4AF0094923A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4755A51E2F4A1F881B0FBB08459921">
    <w:name w:val="834755A51E2F4A1F881B0FBB08459921"/>
    <w:rsid w:val="00FD3A59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</TotalTime>
  <Pages>2</Pages>
  <Words>403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OHSU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Ashley Thomas</dc:creator>
  <cp:lastModifiedBy>Ashley Thomas</cp:lastModifiedBy>
  <cp:revision>4</cp:revision>
  <cp:lastPrinted>2004-02-13T23:45:00Z</cp:lastPrinted>
  <dcterms:created xsi:type="dcterms:W3CDTF">2018-01-19T19:27:00Z</dcterms:created>
  <dcterms:modified xsi:type="dcterms:W3CDTF">2018-01-25T17:00:00Z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